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湖北经济学院大学生</w:t>
      </w:r>
      <w:r>
        <w:rPr>
          <w:rFonts w:ascii="华文中宋" w:hAnsi="华文中宋" w:eastAsia="华文中宋"/>
          <w:b/>
          <w:sz w:val="32"/>
          <w:szCs w:val="32"/>
        </w:rPr>
        <w:t>创新创业俱乐部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新媒体</w:t>
      </w:r>
      <w:r>
        <w:rPr>
          <w:rFonts w:ascii="华文中宋" w:hAnsi="华文中宋" w:eastAsia="华文中宋"/>
          <w:b/>
          <w:sz w:val="32"/>
          <w:szCs w:val="32"/>
        </w:rPr>
        <w:t>文创部</w:t>
      </w:r>
      <w:r>
        <w:rPr>
          <w:rFonts w:hint="eastAsia" w:ascii="华文中宋" w:hAnsi="华文中宋" w:eastAsia="华文中宋"/>
          <w:b/>
          <w:sz w:val="32"/>
          <w:szCs w:val="32"/>
        </w:rPr>
        <w:t>会员申请表</w:t>
      </w:r>
    </w:p>
    <w:p>
      <w:pPr>
        <w:jc w:val="center"/>
      </w:pP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0"/>
        <w:gridCol w:w="918"/>
        <w:gridCol w:w="702"/>
        <w:gridCol w:w="1440"/>
        <w:gridCol w:w="1260"/>
        <w:gridCol w:w="112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擅长领域</w:t>
            </w:r>
          </w:p>
        </w:tc>
        <w:tc>
          <w:tcPr>
            <w:tcW w:w="5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策划及文案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短视频直播</w:t>
            </w:r>
            <w:r>
              <w:rPr>
                <w:sz w:val="24"/>
              </w:rPr>
              <w:t>制作</w:t>
            </w:r>
            <w:r>
              <w:rPr>
                <w:rFonts w:hint="eastAsia"/>
                <w:sz w:val="24"/>
              </w:rPr>
              <w:t xml:space="preserve">运营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艺术特长、  　　 （最多可</w:t>
            </w:r>
            <w:r>
              <w:rPr>
                <w:sz w:val="24"/>
              </w:rPr>
              <w:t>选两个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3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优势（特长）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3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曾获得过何种奖励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加入俱乐部目的及期望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以往作品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申请承诺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我自愿加入俱乐部 ，遵守规则，积极主动，坚持原创。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</w:t>
            </w: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　　　　年　　月　　日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003B40"/>
    <w:rsid w:val="00030308"/>
    <w:rsid w:val="0005709C"/>
    <w:rsid w:val="000941BC"/>
    <w:rsid w:val="0019359C"/>
    <w:rsid w:val="001F27E1"/>
    <w:rsid w:val="00346487"/>
    <w:rsid w:val="00473ECF"/>
    <w:rsid w:val="004B4B05"/>
    <w:rsid w:val="004F5361"/>
    <w:rsid w:val="00521370"/>
    <w:rsid w:val="005504D7"/>
    <w:rsid w:val="00555088"/>
    <w:rsid w:val="006613B4"/>
    <w:rsid w:val="00752CC9"/>
    <w:rsid w:val="00970927"/>
    <w:rsid w:val="009E3F05"/>
    <w:rsid w:val="00A3093C"/>
    <w:rsid w:val="00A654A9"/>
    <w:rsid w:val="00B0134F"/>
    <w:rsid w:val="00BD70B0"/>
    <w:rsid w:val="00CF7361"/>
    <w:rsid w:val="00EE6B45"/>
    <w:rsid w:val="00F2545A"/>
    <w:rsid w:val="00F77B06"/>
    <w:rsid w:val="00F81F3C"/>
    <w:rsid w:val="00F84B60"/>
    <w:rsid w:val="0C2912D2"/>
    <w:rsid w:val="26DC5965"/>
    <w:rsid w:val="2AFF7ED7"/>
    <w:rsid w:val="2C261FBD"/>
    <w:rsid w:val="2D1948FA"/>
    <w:rsid w:val="2D9E032F"/>
    <w:rsid w:val="34DF0E99"/>
    <w:rsid w:val="3B315EC1"/>
    <w:rsid w:val="3EB7371A"/>
    <w:rsid w:val="447F184E"/>
    <w:rsid w:val="4A6C55CA"/>
    <w:rsid w:val="4AF43443"/>
    <w:rsid w:val="4B9141B9"/>
    <w:rsid w:val="4BFA3C2C"/>
    <w:rsid w:val="4FEB17A8"/>
    <w:rsid w:val="57DF3688"/>
    <w:rsid w:val="5AB26056"/>
    <w:rsid w:val="5C771617"/>
    <w:rsid w:val="657C00E4"/>
    <w:rsid w:val="688B40E3"/>
    <w:rsid w:val="6D535020"/>
    <w:rsid w:val="77003B40"/>
    <w:rsid w:val="7AA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2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2021-05-14T06:12:00Z</dcterms:created>
  <dc:creator>Administrator</dc:creator>
  <cp:lastModifiedBy>Administrator</cp:lastModifiedBy>
  <cp:lastPrinted>2021-05-14T06:05:00Z</cp:lastPrinted>
  <dcterms:modified xsi:type="dcterms:W3CDTF">2021-05-14T11:51:49Z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